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0420" w:rsidRDefault="00440420" w:rsidP="00440420">
      <w:pPr>
        <w:adjustRightInd w:val="0"/>
        <w:ind w:left="3119"/>
        <w:jc w:val="right"/>
        <w:rPr>
          <w:rFonts w:cs="Times New Roman"/>
          <w:i/>
          <w:iCs/>
          <w:sz w:val="16"/>
          <w:szCs w:val="16"/>
          <w:lang w:eastAsia="zh-CN"/>
        </w:rPr>
      </w:pPr>
    </w:p>
    <w:p w:rsidR="00440420" w:rsidRPr="00A2140B" w:rsidRDefault="00440420" w:rsidP="0044042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7"/>
        </w:rPr>
      </w:pPr>
      <w:r w:rsidRPr="00A2140B">
        <w:rPr>
          <w:rFonts w:eastAsia="Times New Roman"/>
          <w:b/>
          <w:bCs/>
          <w:color w:val="000000"/>
          <w:sz w:val="28"/>
        </w:rPr>
        <w:t>Klauzula informacyjna </w:t>
      </w:r>
    </w:p>
    <w:p w:rsidR="00440420" w:rsidRPr="00A2140B" w:rsidRDefault="00440420" w:rsidP="00440420">
      <w:pPr>
        <w:shd w:val="clear" w:color="auto" w:fill="FFFFFF"/>
        <w:rPr>
          <w:rFonts w:ascii="Verdana" w:hAnsi="Verdana"/>
          <w:color w:val="000000"/>
          <w:sz w:val="18"/>
          <w:szCs w:val="17"/>
        </w:rPr>
      </w:pPr>
      <w:r w:rsidRPr="00A2140B">
        <w:rPr>
          <w:color w:val="000000"/>
          <w:sz w:val="18"/>
          <w:szCs w:val="17"/>
        </w:rPr>
        <w:t>Zgodnie z art. 13 Rozporządzenia Parlamentu Europejskiego i Rady (UE) 2016/679 z dnia 27 kwietnia 2016 r. w sprawie ochrony osób fizycznych w związku z przetwarzaniem danych osobowych – ogólne rozporządzenie o ochronie danych osobowych (Dz. U. UE L 119/1 z dnia 4 maja 2016 r.) informuje, iż:</w:t>
      </w:r>
    </w:p>
    <w:p w:rsidR="00440420" w:rsidRPr="00A2140B" w:rsidRDefault="00440420" w:rsidP="00440420">
      <w:pPr>
        <w:shd w:val="clear" w:color="auto" w:fill="FFFFFF"/>
        <w:rPr>
          <w:rFonts w:ascii="Verdana" w:hAnsi="Verdana"/>
          <w:color w:val="000000"/>
          <w:sz w:val="18"/>
          <w:szCs w:val="17"/>
        </w:rPr>
      </w:pPr>
    </w:p>
    <w:p w:rsidR="00440420" w:rsidRPr="00A2140B" w:rsidRDefault="00440420" w:rsidP="00440420">
      <w:pPr>
        <w:shd w:val="clear" w:color="auto" w:fill="FFFFFF"/>
        <w:rPr>
          <w:rFonts w:ascii="Verdana" w:hAnsi="Verdana"/>
          <w:color w:val="000000"/>
          <w:sz w:val="18"/>
          <w:szCs w:val="17"/>
        </w:rPr>
      </w:pPr>
      <w:r w:rsidRPr="00A2140B">
        <w:rPr>
          <w:color w:val="000000"/>
          <w:sz w:val="18"/>
          <w:szCs w:val="17"/>
        </w:rPr>
        <w:t>1)</w:t>
      </w:r>
      <w:r w:rsidRPr="00A2140B">
        <w:rPr>
          <w:color w:val="000000"/>
          <w:sz w:val="18"/>
          <w:szCs w:val="17"/>
        </w:rPr>
        <w:tab/>
        <w:t>Administratorem Pani/Pana danych osobowych jest Uniwersytet im. Adama Mickiewicza w Poznaniu z siedzibą: ul. Henryka Wieniawskiego 1, 61 - 712 Poznań.</w:t>
      </w:r>
    </w:p>
    <w:p w:rsidR="00440420" w:rsidRPr="00A2140B" w:rsidRDefault="00440420" w:rsidP="00440420">
      <w:pPr>
        <w:shd w:val="clear" w:color="auto" w:fill="FFFFFF"/>
        <w:rPr>
          <w:rFonts w:ascii="Verdana" w:hAnsi="Verdana"/>
          <w:color w:val="000000"/>
          <w:sz w:val="18"/>
          <w:szCs w:val="17"/>
        </w:rPr>
      </w:pPr>
      <w:r w:rsidRPr="00A2140B">
        <w:rPr>
          <w:color w:val="000000"/>
          <w:sz w:val="18"/>
          <w:szCs w:val="17"/>
        </w:rPr>
        <w:t>2)</w:t>
      </w:r>
      <w:r w:rsidRPr="00A2140B">
        <w:rPr>
          <w:color w:val="000000"/>
          <w:sz w:val="18"/>
          <w:szCs w:val="17"/>
        </w:rPr>
        <w:tab/>
        <w:t>Administrator danych osobowych wyznaczył Inspektora Ochrony Danych nadzorującego prawidłowość przetwarzania danych osobowych, z którym można skontaktować się za pośrednictwem adresu e-mail: iod@amu.edu.pl.</w:t>
      </w:r>
    </w:p>
    <w:p w:rsidR="00440420" w:rsidRPr="00A2140B" w:rsidRDefault="00440420" w:rsidP="00440420">
      <w:pPr>
        <w:shd w:val="clear" w:color="auto" w:fill="FFFFFF"/>
        <w:rPr>
          <w:rFonts w:ascii="Verdana" w:hAnsi="Verdana"/>
          <w:color w:val="000000"/>
          <w:sz w:val="18"/>
          <w:szCs w:val="17"/>
        </w:rPr>
      </w:pPr>
      <w:r w:rsidRPr="00A2140B">
        <w:rPr>
          <w:color w:val="000000"/>
          <w:sz w:val="18"/>
          <w:szCs w:val="17"/>
        </w:rPr>
        <w:t>3)</w:t>
      </w:r>
      <w:r w:rsidRPr="00A2140B">
        <w:rPr>
          <w:color w:val="000000"/>
          <w:sz w:val="18"/>
          <w:szCs w:val="17"/>
        </w:rPr>
        <w:tab/>
        <w:t xml:space="preserve">Celem przetwarzania Pani/Pana danych osobowych jest realizacja procesu rekrutacji </w:t>
      </w:r>
      <w:r>
        <w:rPr>
          <w:color w:val="000000"/>
          <w:sz w:val="18"/>
          <w:szCs w:val="17"/>
        </w:rPr>
        <w:t xml:space="preserve">stypendium </w:t>
      </w:r>
      <w:proofErr w:type="gramStart"/>
      <w:r>
        <w:rPr>
          <w:color w:val="000000"/>
          <w:sz w:val="18"/>
          <w:szCs w:val="17"/>
        </w:rPr>
        <w:t>IK?CLEC.</w:t>
      </w:r>
      <w:r w:rsidRPr="00A2140B">
        <w:rPr>
          <w:color w:val="000000"/>
          <w:sz w:val="18"/>
          <w:szCs w:val="17"/>
        </w:rPr>
        <w:t>.</w:t>
      </w:r>
      <w:proofErr w:type="gramEnd"/>
    </w:p>
    <w:p w:rsidR="00440420" w:rsidRPr="00A2140B" w:rsidRDefault="00440420" w:rsidP="00440420">
      <w:pPr>
        <w:shd w:val="clear" w:color="auto" w:fill="FFFFFF"/>
        <w:rPr>
          <w:rFonts w:ascii="Verdana" w:hAnsi="Verdana"/>
          <w:color w:val="000000"/>
          <w:sz w:val="18"/>
          <w:szCs w:val="17"/>
        </w:rPr>
      </w:pPr>
      <w:r w:rsidRPr="00A2140B">
        <w:rPr>
          <w:color w:val="000000"/>
          <w:sz w:val="18"/>
          <w:szCs w:val="17"/>
        </w:rPr>
        <w:t>4)</w:t>
      </w:r>
      <w:r w:rsidRPr="00A2140B">
        <w:rPr>
          <w:color w:val="000000"/>
          <w:sz w:val="18"/>
          <w:szCs w:val="17"/>
        </w:rPr>
        <w:tab/>
        <w:t>Podstawę prawną do przetwarzania Pani/Pana danych osobowych stanowi Art. 6 ust. 1 lit. </w:t>
      </w:r>
    </w:p>
    <w:p w:rsidR="00440420" w:rsidRPr="00A2140B" w:rsidRDefault="00440420" w:rsidP="00440420">
      <w:pPr>
        <w:shd w:val="clear" w:color="auto" w:fill="FFFFFF"/>
        <w:rPr>
          <w:rFonts w:ascii="Verdana" w:hAnsi="Verdana"/>
          <w:color w:val="000000"/>
          <w:sz w:val="18"/>
          <w:szCs w:val="17"/>
        </w:rPr>
      </w:pPr>
      <w:r w:rsidRPr="00A2140B">
        <w:rPr>
          <w:color w:val="000000"/>
          <w:sz w:val="18"/>
          <w:szCs w:val="17"/>
        </w:rPr>
        <w:t>a ogólnego rozporządzenia o ochronie danych osobowych z dnia 27 kwietnia 2016 r., czyli wyrażona przez Panią/Pana zgoda. </w:t>
      </w:r>
    </w:p>
    <w:p w:rsidR="00440420" w:rsidRPr="00A2140B" w:rsidRDefault="00440420" w:rsidP="00440420">
      <w:pPr>
        <w:shd w:val="clear" w:color="auto" w:fill="FFFFFF"/>
        <w:rPr>
          <w:rFonts w:ascii="Verdana" w:hAnsi="Verdana"/>
          <w:color w:val="000000"/>
          <w:sz w:val="18"/>
          <w:szCs w:val="17"/>
        </w:rPr>
      </w:pPr>
      <w:r w:rsidRPr="00A2140B">
        <w:rPr>
          <w:color w:val="000000"/>
          <w:sz w:val="18"/>
          <w:szCs w:val="17"/>
        </w:rPr>
        <w:t>5)</w:t>
      </w:r>
      <w:r w:rsidRPr="00A2140B">
        <w:rPr>
          <w:color w:val="000000"/>
          <w:sz w:val="18"/>
          <w:szCs w:val="17"/>
        </w:rPr>
        <w:tab/>
        <w:t>Pani/Pana dane osobowe będą przechowywane przez okres rekrutacji lub do czasu wycofania zgody.</w:t>
      </w:r>
    </w:p>
    <w:p w:rsidR="00440420" w:rsidRPr="00A2140B" w:rsidRDefault="00440420" w:rsidP="00440420">
      <w:pPr>
        <w:shd w:val="clear" w:color="auto" w:fill="FFFFFF"/>
        <w:rPr>
          <w:rFonts w:ascii="Verdana" w:hAnsi="Verdana"/>
          <w:color w:val="000000"/>
          <w:sz w:val="18"/>
          <w:szCs w:val="17"/>
        </w:rPr>
      </w:pPr>
      <w:r w:rsidRPr="00A2140B">
        <w:rPr>
          <w:color w:val="000000"/>
          <w:sz w:val="18"/>
          <w:szCs w:val="17"/>
        </w:rPr>
        <w:t>6)</w:t>
      </w:r>
      <w:r w:rsidRPr="00A2140B">
        <w:rPr>
          <w:color w:val="000000"/>
          <w:sz w:val="18"/>
          <w:szCs w:val="17"/>
        </w:rPr>
        <w:tab/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440420" w:rsidRPr="00A2140B" w:rsidRDefault="00440420" w:rsidP="00440420">
      <w:pPr>
        <w:shd w:val="clear" w:color="auto" w:fill="FFFFFF"/>
        <w:rPr>
          <w:rFonts w:ascii="Verdana" w:hAnsi="Verdana"/>
          <w:color w:val="000000"/>
          <w:sz w:val="18"/>
          <w:szCs w:val="17"/>
        </w:rPr>
      </w:pPr>
      <w:r w:rsidRPr="00A2140B">
        <w:rPr>
          <w:color w:val="000000"/>
          <w:sz w:val="18"/>
          <w:szCs w:val="17"/>
        </w:rPr>
        <w:t>7)</w:t>
      </w:r>
      <w:r w:rsidRPr="00A2140B">
        <w:rPr>
          <w:color w:val="000000"/>
          <w:sz w:val="18"/>
          <w:szCs w:val="17"/>
        </w:rPr>
        <w:tab/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:rsidR="00440420" w:rsidRPr="00A2140B" w:rsidRDefault="00440420" w:rsidP="00440420">
      <w:pPr>
        <w:shd w:val="clear" w:color="auto" w:fill="FFFFFF"/>
        <w:rPr>
          <w:rFonts w:ascii="Verdana" w:hAnsi="Verdana"/>
          <w:color w:val="000000"/>
          <w:sz w:val="18"/>
          <w:szCs w:val="17"/>
        </w:rPr>
      </w:pPr>
      <w:r w:rsidRPr="00A2140B">
        <w:rPr>
          <w:color w:val="000000"/>
          <w:sz w:val="18"/>
          <w:szCs w:val="17"/>
        </w:rPr>
        <w:t>8)</w:t>
      </w:r>
      <w:r w:rsidRPr="00A2140B">
        <w:rPr>
          <w:color w:val="000000"/>
          <w:sz w:val="18"/>
          <w:szCs w:val="17"/>
        </w:rPr>
        <w:tab/>
        <w:t>Ma Pani/Pan prawo do wniesienia skargi do organu nadzorczego – Prezesa Urzędu Ochrony Danych Osobowych, ul. Stawki 2, 00 – 193 Warszawa.</w:t>
      </w:r>
    </w:p>
    <w:p w:rsidR="00440420" w:rsidRPr="00A2140B" w:rsidRDefault="00440420" w:rsidP="00440420">
      <w:pPr>
        <w:shd w:val="clear" w:color="auto" w:fill="FFFFFF"/>
        <w:rPr>
          <w:rFonts w:ascii="Verdana" w:hAnsi="Verdana"/>
          <w:color w:val="000000"/>
          <w:sz w:val="18"/>
          <w:szCs w:val="17"/>
        </w:rPr>
      </w:pPr>
      <w:r w:rsidRPr="00A2140B">
        <w:rPr>
          <w:color w:val="000000"/>
          <w:sz w:val="18"/>
          <w:szCs w:val="17"/>
        </w:rPr>
        <w:t>9)</w:t>
      </w:r>
      <w:r w:rsidRPr="00A2140B">
        <w:rPr>
          <w:color w:val="000000"/>
          <w:sz w:val="18"/>
          <w:szCs w:val="17"/>
        </w:rPr>
        <w:tab/>
        <w:t>Podanie danych osobowych jest dobrowolne, jednak w przypadku ich niepodania nie będzie Pani/Pan mogła/mógł uczestniczyć w rekrutacji.</w:t>
      </w:r>
    </w:p>
    <w:p w:rsidR="00440420" w:rsidRPr="00A2140B" w:rsidRDefault="00440420" w:rsidP="00440420">
      <w:pPr>
        <w:shd w:val="clear" w:color="auto" w:fill="FFFFFF"/>
        <w:rPr>
          <w:rFonts w:ascii="Verdana" w:hAnsi="Verdana"/>
          <w:color w:val="000000"/>
          <w:sz w:val="18"/>
          <w:szCs w:val="17"/>
        </w:rPr>
      </w:pPr>
      <w:r w:rsidRPr="00A2140B">
        <w:rPr>
          <w:color w:val="000000"/>
          <w:sz w:val="18"/>
          <w:szCs w:val="17"/>
        </w:rPr>
        <w:t>10)</w:t>
      </w:r>
      <w:r w:rsidRPr="00A2140B">
        <w:rPr>
          <w:color w:val="000000"/>
          <w:sz w:val="18"/>
          <w:szCs w:val="17"/>
        </w:rPr>
        <w:tab/>
        <w:t>Pani/Pana dane osobowe nie będą przetwarzane w sposób zautomatyzowany i nie będą poddawane profilowaniu.</w:t>
      </w:r>
    </w:p>
    <w:p w:rsidR="00440420" w:rsidRPr="00A2140B" w:rsidRDefault="00440420" w:rsidP="00440420">
      <w:pPr>
        <w:jc w:val="center"/>
        <w:rPr>
          <w:color w:val="FF0000"/>
        </w:rPr>
      </w:pPr>
    </w:p>
    <w:p w:rsidR="00440420" w:rsidRPr="00A2140B" w:rsidRDefault="00440420" w:rsidP="00440420">
      <w:pPr>
        <w:jc w:val="center"/>
        <w:rPr>
          <w:color w:val="FF0000"/>
        </w:rPr>
      </w:pPr>
    </w:p>
    <w:p w:rsidR="00440420" w:rsidRDefault="00440420" w:rsidP="00440420">
      <w:pPr>
        <w:jc w:val="center"/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>Stwierdzam, że zapoznałam/em się i przyjmuję do wiadomości powyższą informację:</w:t>
      </w:r>
    </w:p>
    <w:p w:rsidR="00440420" w:rsidRDefault="00440420" w:rsidP="00440420">
      <w:pPr>
        <w:jc w:val="center"/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</w:pPr>
    </w:p>
    <w:p w:rsidR="00440420" w:rsidRDefault="00440420" w:rsidP="00440420">
      <w:pPr>
        <w:jc w:val="center"/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</w:pPr>
    </w:p>
    <w:p w:rsidR="00440420" w:rsidRDefault="00440420" w:rsidP="00440420">
      <w:pPr>
        <w:jc w:val="center"/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</w:pPr>
    </w:p>
    <w:p w:rsidR="00440420" w:rsidRDefault="00440420" w:rsidP="00440420">
      <w:pPr>
        <w:jc w:val="center"/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</w:pPr>
    </w:p>
    <w:p w:rsidR="00292DA9" w:rsidRDefault="00440420" w:rsidP="00440420">
      <w:pPr>
        <w:tabs>
          <w:tab w:val="left" w:pos="3120"/>
        </w:tabs>
        <w:rPr>
          <w:szCs w:val="28"/>
        </w:rPr>
      </w:pPr>
      <w:r>
        <w:t>Data i własnoręczny podpis: .........................................................................</w:t>
      </w:r>
      <w:bookmarkStart w:id="0" w:name="_GoBack"/>
      <w:bookmarkEnd w:id="0"/>
    </w:p>
    <w:sectPr w:rsidR="00292DA9" w:rsidSect="00713341">
      <w:headerReference w:type="default" r:id="rId7"/>
      <w:footerReference w:type="default" r:id="rId8"/>
      <w:pgSz w:w="11906" w:h="16838"/>
      <w:pgMar w:top="2552" w:right="1418" w:bottom="1418" w:left="1080" w:header="0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428A9" w:rsidRDefault="007428A9" w:rsidP="00C00370">
      <w:r>
        <w:separator/>
      </w:r>
    </w:p>
  </w:endnote>
  <w:endnote w:type="continuationSeparator" w:id="0">
    <w:p w:rsidR="007428A9" w:rsidRDefault="007428A9" w:rsidP="00C0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inion Pro">
    <w:altName w:val="Cambria"/>
    <w:panose1 w:val="020B0604020202020204"/>
    <w:charset w:val="00"/>
    <w:family w:val="roman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4ACC" w:rsidRDefault="009F3786" w:rsidP="00F604C6">
    <w:pPr>
      <w:pStyle w:val="Stopka"/>
      <w:tabs>
        <w:tab w:val="clear" w:pos="4536"/>
        <w:tab w:val="center" w:pos="3360"/>
      </w:tabs>
    </w:pPr>
    <w:r>
      <w:rPr>
        <w:noProof/>
        <w:lang w:eastAsia="zh-CN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899795" cy="901700"/>
          <wp:effectExtent l="0" t="0" r="0" b="0"/>
          <wp:wrapSquare wrapText="bothSides"/>
          <wp:docPr id="22" name="Obraz 22" descr="Confucious_Institu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onfucious_Institu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42" t="9055" r="11023" b="11417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90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1905000</wp:posOffset>
              </wp:positionH>
              <wp:positionV relativeFrom="paragraph">
                <wp:posOffset>773430</wp:posOffset>
              </wp:positionV>
              <wp:extent cx="3352800" cy="228600"/>
              <wp:effectExtent l="0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52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ACC" w:rsidRPr="00790DE0" w:rsidRDefault="00713341" w:rsidP="00713341">
                          <w:pPr>
                            <w:rPr>
                              <w:rFonts w:ascii="Minion Pro" w:hAnsi="Minion Pro"/>
                              <w:szCs w:val="20"/>
                            </w:rPr>
                          </w:pPr>
                          <w:r>
                            <w:rPr>
                              <w:rFonts w:ascii="Minion Pro" w:hAnsi="Minion Pro" w:cs="Times New Roman"/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  <w:t>www</w:t>
                          </w:r>
                          <w:r w:rsidR="00724ACC">
                            <w:rPr>
                              <w:rFonts w:ascii="Minion Pro" w:hAnsi="Minion Pro" w:cs="Times New Roman"/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  <w:t>.konfucjusz</w:t>
                          </w:r>
                          <w:r w:rsidR="00724ACC" w:rsidRPr="00790DE0">
                            <w:rPr>
                              <w:rFonts w:ascii="Minion Pro" w:hAnsi="Minion Pro" w:cs="Times New Roman"/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  <w:t>.amu.edu.pl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150pt;margin-top:60.9pt;width:26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" filled="f" stroked="f">
              <v:path arrowok="t"/>
              <v:textbox>
                <w:txbxContent>
                  <w:p w:rsidR="00724ACC" w:rsidRPr="00790DE0" w:rsidRDefault="00713341" w:rsidP="00713341">
                    <w:pPr>
                      <w:rPr>
                        <w:rFonts w:ascii="Minion Pro" w:hAnsi="Minion Pro"/>
                        <w:szCs w:val="20"/>
                      </w:rPr>
                    </w:pPr>
                    <w:r>
                      <w:rPr>
                        <w:rFonts w:ascii="Minion Pro" w:hAnsi="Minion Pro" w:cs="Times New Roman"/>
                        <w:b/>
                        <w:noProof/>
                        <w:color w:val="FFFFFF"/>
                        <w:sz w:val="20"/>
                        <w:szCs w:val="20"/>
                      </w:rPr>
                      <w:t>www</w:t>
                    </w:r>
                    <w:r w:rsidR="00724ACC">
                      <w:rPr>
                        <w:rFonts w:ascii="Minion Pro" w:hAnsi="Minion Pro" w:cs="Times New Roman"/>
                        <w:b/>
                        <w:noProof/>
                        <w:color w:val="FFFFFF"/>
                        <w:sz w:val="20"/>
                        <w:szCs w:val="20"/>
                      </w:rPr>
                      <w:t>.konfucjusz</w:t>
                    </w:r>
                    <w:r w:rsidR="00724ACC" w:rsidRPr="00790DE0">
                      <w:rPr>
                        <w:rFonts w:ascii="Minion Pro" w:hAnsi="Minion Pro" w:cs="Times New Roman"/>
                        <w:b/>
                        <w:noProof/>
                        <w:color w:val="FFFFFF"/>
                        <w:sz w:val="20"/>
                        <w:szCs w:val="20"/>
                      </w:rPr>
                      <w:t>.amu.edu.pl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1905000</wp:posOffset>
              </wp:positionH>
              <wp:positionV relativeFrom="paragraph">
                <wp:posOffset>201930</wp:posOffset>
              </wp:positionV>
              <wp:extent cx="3954780" cy="54165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54780" cy="541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ACC" w:rsidRDefault="008A751A" w:rsidP="0099640A">
                          <w:pPr>
                            <w:spacing w:line="220" w:lineRule="exact"/>
                            <w:rPr>
                              <w:rFonts w:ascii="Minion Pro" w:hAnsi="Minion Pro"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ascii="Minion Pro" w:hAnsi="Minion Pro"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ul. Grunwaldzka 6</w:t>
                          </w:r>
                          <w:r w:rsidR="006E4192">
                            <w:rPr>
                              <w:rFonts w:ascii="Minion Pro" w:hAnsi="Minion Pro"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,</w:t>
                          </w:r>
                          <w:r>
                            <w:rPr>
                              <w:rFonts w:ascii="Minion Pro" w:hAnsi="Minion Pro"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 xml:space="preserve"> </w:t>
                          </w:r>
                          <w:r w:rsidR="006E4192">
                            <w:rPr>
                              <w:rFonts w:ascii="Minion Pro" w:hAnsi="Minion Pro"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 xml:space="preserve">p.411, </w:t>
                          </w:r>
                          <w:r w:rsidR="00DA5855">
                            <w:rPr>
                              <w:rFonts w:ascii="Minion Pro" w:hAnsi="Minion Pro"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60-780</w:t>
                          </w:r>
                          <w:r w:rsidR="00724ACC" w:rsidRPr="0099640A">
                            <w:rPr>
                              <w:rFonts w:ascii="Minion Pro" w:hAnsi="Minion Pro"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 xml:space="preserve"> Poznań</w:t>
                          </w:r>
                        </w:p>
                        <w:p w:rsidR="00DA5855" w:rsidRDefault="00DA5855" w:rsidP="0099640A">
                          <w:pPr>
                            <w:spacing w:line="220" w:lineRule="exact"/>
                            <w:rPr>
                              <w:rFonts w:ascii="Minion Pro" w:hAnsi="Minion Pro"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ascii="Minion Pro" w:hAnsi="Minion Pro"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+48-61-829-29-82</w:t>
                          </w:r>
                        </w:p>
                        <w:p w:rsidR="00DA5855" w:rsidRDefault="00DA5855" w:rsidP="0099640A">
                          <w:pPr>
                            <w:spacing w:line="220" w:lineRule="exact"/>
                            <w:rPr>
                              <w:rFonts w:ascii="Minion Pro" w:hAnsi="Minion Pro"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ascii="Minion Pro" w:hAnsi="Minion Pro"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kongzi@amu.edu.pl</w:t>
                          </w:r>
                        </w:p>
                        <w:p w:rsidR="00724ACC" w:rsidRPr="00F81441" w:rsidRDefault="008A751A" w:rsidP="00713341">
                          <w:pPr>
                            <w:spacing w:line="220" w:lineRule="exact"/>
                            <w:ind w:left="-600"/>
                            <w:rPr>
                              <w:rFonts w:ascii="Minion Pro" w:hAnsi="Minion Pro"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ascii="Minion Pro" w:hAnsi="Minion Pro"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el. +</w:t>
                          </w:r>
                        </w:p>
                        <w:p w:rsidR="00724ACC" w:rsidRPr="00F81441" w:rsidRDefault="00724ACC" w:rsidP="0099640A">
                          <w:pPr>
                            <w:spacing w:line="220" w:lineRule="exact"/>
                            <w:rPr>
                              <w:rFonts w:ascii="Minion Pro" w:hAnsi="Minion Pro"/>
                              <w:szCs w:val="14"/>
                            </w:rPr>
                          </w:pPr>
                          <w:r w:rsidRPr="00F81441">
                            <w:rPr>
                              <w:rFonts w:ascii="Minion Pro" w:hAnsi="Minion Pro"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kongzi@amu.edu.pl</w:t>
                          </w:r>
                        </w:p>
                      </w:txbxContent>
                    </wps:txbx>
                    <wps:bodyPr rot="0" vert="horz" wrap="square" lIns="91440" tIns="45720" rIns="9144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150pt;margin-top:15.9pt;width:311.4pt;height:42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" stroked="f">
              <v:path arrowok="t"/>
              <v:textbox inset=",,,.3mm">
                <w:txbxContent>
                  <w:p w:rsidR="00724ACC" w:rsidRDefault="008A751A" w:rsidP="0099640A">
                    <w:pPr>
                      <w:spacing w:line="220" w:lineRule="exact"/>
                      <w:rPr>
                        <w:rFonts w:ascii="Minion Pro" w:hAnsi="Minion Pro"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</w:pPr>
                    <w:r>
                      <w:rPr>
                        <w:rFonts w:ascii="Minion Pro" w:hAnsi="Minion Pro"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ul. Grunwaldzka 6</w:t>
                    </w:r>
                    <w:r w:rsidR="006E4192">
                      <w:rPr>
                        <w:rFonts w:ascii="Minion Pro" w:hAnsi="Minion Pro"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,</w:t>
                    </w:r>
                    <w:r>
                      <w:rPr>
                        <w:rFonts w:ascii="Minion Pro" w:hAnsi="Minion Pro"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 xml:space="preserve"> </w:t>
                    </w:r>
                    <w:r w:rsidR="006E4192">
                      <w:rPr>
                        <w:rFonts w:ascii="Minion Pro" w:hAnsi="Minion Pro"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 xml:space="preserve">p.411, </w:t>
                    </w:r>
                    <w:r w:rsidR="00DA5855">
                      <w:rPr>
                        <w:rFonts w:ascii="Minion Pro" w:hAnsi="Minion Pro"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60-780</w:t>
                    </w:r>
                    <w:r w:rsidR="00724ACC" w:rsidRPr="0099640A">
                      <w:rPr>
                        <w:rFonts w:ascii="Minion Pro" w:hAnsi="Minion Pro"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 xml:space="preserve"> Poznań</w:t>
                    </w:r>
                  </w:p>
                  <w:p w:rsidR="00DA5855" w:rsidRDefault="00DA5855" w:rsidP="0099640A">
                    <w:pPr>
                      <w:spacing w:line="220" w:lineRule="exact"/>
                      <w:rPr>
                        <w:rFonts w:ascii="Minion Pro" w:hAnsi="Minion Pro"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</w:pPr>
                    <w:r>
                      <w:rPr>
                        <w:rFonts w:ascii="Minion Pro" w:hAnsi="Minion Pro"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+48-61-829-29-82</w:t>
                    </w:r>
                  </w:p>
                  <w:p w:rsidR="00DA5855" w:rsidRDefault="00DA5855" w:rsidP="0099640A">
                    <w:pPr>
                      <w:spacing w:line="220" w:lineRule="exact"/>
                      <w:rPr>
                        <w:rFonts w:ascii="Minion Pro" w:hAnsi="Minion Pro"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</w:pPr>
                    <w:r>
                      <w:rPr>
                        <w:rFonts w:ascii="Minion Pro" w:hAnsi="Minion Pro"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kongzi@amu.edu.pl</w:t>
                    </w:r>
                  </w:p>
                  <w:p w:rsidR="00724ACC" w:rsidRPr="00F81441" w:rsidRDefault="008A751A" w:rsidP="00713341">
                    <w:pPr>
                      <w:spacing w:line="220" w:lineRule="exact"/>
                      <w:ind w:left="-600"/>
                      <w:rPr>
                        <w:rFonts w:ascii="Minion Pro" w:hAnsi="Minion Pro"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</w:pPr>
                    <w:r>
                      <w:rPr>
                        <w:rFonts w:ascii="Minion Pro" w:hAnsi="Minion Pro"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el. +</w:t>
                    </w:r>
                  </w:p>
                  <w:p w:rsidR="00724ACC" w:rsidRPr="00F81441" w:rsidRDefault="00724ACC" w:rsidP="0099640A">
                    <w:pPr>
                      <w:spacing w:line="220" w:lineRule="exact"/>
                      <w:rPr>
                        <w:rFonts w:ascii="Minion Pro" w:hAnsi="Minion Pro"/>
                        <w:szCs w:val="14"/>
                      </w:rPr>
                    </w:pPr>
                    <w:r w:rsidRPr="00F81441">
                      <w:rPr>
                        <w:rFonts w:ascii="Minion Pro" w:hAnsi="Minion Pro"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kongzi@amu.edu.pl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773430</wp:posOffset>
          </wp:positionV>
          <wp:extent cx="7560310" cy="735330"/>
          <wp:effectExtent l="0" t="0" r="0" b="0"/>
          <wp:wrapNone/>
          <wp:docPr id="19" name="Obraz 19" descr="stop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topka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35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428A9" w:rsidRDefault="007428A9" w:rsidP="00C00370">
      <w:r>
        <w:separator/>
      </w:r>
    </w:p>
  </w:footnote>
  <w:footnote w:type="continuationSeparator" w:id="0">
    <w:p w:rsidR="007428A9" w:rsidRDefault="007428A9" w:rsidP="00C00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4ACC" w:rsidRDefault="009F3786" w:rsidP="00133F37">
    <w:pPr>
      <w:pStyle w:val="Nagwek"/>
      <w:spacing w:before="240"/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1905000</wp:posOffset>
              </wp:positionH>
              <wp:positionV relativeFrom="paragraph">
                <wp:posOffset>820420</wp:posOffset>
              </wp:positionV>
              <wp:extent cx="4351020" cy="34036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51020" cy="340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ACC" w:rsidRPr="00422828" w:rsidRDefault="00724ACC" w:rsidP="0099640A">
                          <w:pPr>
                            <w:spacing w:line="220" w:lineRule="exact"/>
                            <w:rPr>
                              <w:rFonts w:ascii="Minion Pro" w:hAnsi="Minion Pro"/>
                              <w:sz w:val="22"/>
                            </w:rPr>
                          </w:pPr>
                          <w:r>
                            <w:rPr>
                              <w:rFonts w:ascii="Minion Pro" w:hAnsi="Minion Pro"/>
                              <w:b/>
                              <w:sz w:val="22"/>
                            </w:rPr>
                            <w:t>I</w:t>
                          </w:r>
                          <w:r w:rsidRPr="00422828">
                            <w:rPr>
                              <w:rFonts w:ascii="Minion Pro" w:hAnsi="Minion Pro"/>
                              <w:b/>
                              <w:sz w:val="22"/>
                            </w:rPr>
                            <w:t>nstytut</w:t>
                          </w:r>
                          <w:r>
                            <w:rPr>
                              <w:rFonts w:ascii="Minion Pro" w:hAnsi="Minion Pro"/>
                              <w:b/>
                              <w:sz w:val="22"/>
                            </w:rPr>
                            <w:t xml:space="preserve"> Konfucjusza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50pt;margin-top:64.6pt;width:342.6pt;height:2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" stroked="f">
              <v:path arrowok="t"/>
              <v:textbox inset=",0,,0">
                <w:txbxContent>
                  <w:p w:rsidR="00724ACC" w:rsidRPr="00422828" w:rsidRDefault="00724ACC" w:rsidP="0099640A">
                    <w:pPr>
                      <w:spacing w:line="220" w:lineRule="exact"/>
                      <w:rPr>
                        <w:rFonts w:ascii="Minion Pro" w:hAnsi="Minion Pro"/>
                        <w:sz w:val="22"/>
                      </w:rPr>
                    </w:pPr>
                    <w:r>
                      <w:rPr>
                        <w:rFonts w:ascii="Minion Pro" w:hAnsi="Minion Pro"/>
                        <w:b/>
                        <w:sz w:val="22"/>
                      </w:rPr>
                      <w:t>I</w:t>
                    </w:r>
                    <w:r w:rsidRPr="00422828">
                      <w:rPr>
                        <w:rFonts w:ascii="Minion Pro" w:hAnsi="Minion Pro"/>
                        <w:b/>
                        <w:sz w:val="22"/>
                      </w:rPr>
                      <w:t>nstytut</w:t>
                    </w:r>
                    <w:r>
                      <w:rPr>
                        <w:rFonts w:ascii="Minion Pro" w:hAnsi="Minion Pro"/>
                        <w:b/>
                        <w:sz w:val="22"/>
                      </w:rPr>
                      <w:t xml:space="preserve"> Konfucjusza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20320</wp:posOffset>
          </wp:positionV>
          <wp:extent cx="7560310" cy="1265555"/>
          <wp:effectExtent l="0" t="0" r="0" b="0"/>
          <wp:wrapNone/>
          <wp:docPr id="18" name="Obraz 18" descr="nagłówek_cz-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agłówek_cz-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5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53A2D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347F1C35"/>
    <w:multiLevelType w:val="hybridMultilevel"/>
    <w:tmpl w:val="C33ED7FA"/>
    <w:lvl w:ilvl="0" w:tplc="9BF45E20">
      <w:start w:val="1"/>
      <w:numFmt w:val="upperLetter"/>
      <w:pStyle w:val="Nagwek3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0048EA"/>
    <w:multiLevelType w:val="hybridMultilevel"/>
    <w:tmpl w:val="137CC478"/>
    <w:lvl w:ilvl="0" w:tplc="22ECFF3A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56"/>
  <w:proofState w:spelling="clean" w:grammar="clean"/>
  <w:attachedTemplate r:id="rId1"/>
  <w:revisionView w:comments="0" w:formatting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420"/>
    <w:rsid w:val="00002AAB"/>
    <w:rsid w:val="00010F94"/>
    <w:rsid w:val="00024F3C"/>
    <w:rsid w:val="000358B5"/>
    <w:rsid w:val="00054CFF"/>
    <w:rsid w:val="00061599"/>
    <w:rsid w:val="000645DD"/>
    <w:rsid w:val="00080F6A"/>
    <w:rsid w:val="000860E1"/>
    <w:rsid w:val="000A26B2"/>
    <w:rsid w:val="000B3026"/>
    <w:rsid w:val="000F1987"/>
    <w:rsid w:val="000F3DBD"/>
    <w:rsid w:val="000F473B"/>
    <w:rsid w:val="000F5925"/>
    <w:rsid w:val="00103A69"/>
    <w:rsid w:val="00117955"/>
    <w:rsid w:val="00122CAC"/>
    <w:rsid w:val="00126C71"/>
    <w:rsid w:val="00133F37"/>
    <w:rsid w:val="00134604"/>
    <w:rsid w:val="00143BA0"/>
    <w:rsid w:val="00144D32"/>
    <w:rsid w:val="00152936"/>
    <w:rsid w:val="001631E4"/>
    <w:rsid w:val="00193AC9"/>
    <w:rsid w:val="001A0353"/>
    <w:rsid w:val="001E2D35"/>
    <w:rsid w:val="001E6E7D"/>
    <w:rsid w:val="001F3A8D"/>
    <w:rsid w:val="001F4F26"/>
    <w:rsid w:val="0020295D"/>
    <w:rsid w:val="00206786"/>
    <w:rsid w:val="00210E77"/>
    <w:rsid w:val="002217BA"/>
    <w:rsid w:val="00221A91"/>
    <w:rsid w:val="00221DA1"/>
    <w:rsid w:val="00230C61"/>
    <w:rsid w:val="0023558B"/>
    <w:rsid w:val="002413DC"/>
    <w:rsid w:val="00264486"/>
    <w:rsid w:val="00273AE4"/>
    <w:rsid w:val="00280331"/>
    <w:rsid w:val="00292DA9"/>
    <w:rsid w:val="002A0F8A"/>
    <w:rsid w:val="002B6CEB"/>
    <w:rsid w:val="002D1F12"/>
    <w:rsid w:val="002E297B"/>
    <w:rsid w:val="002E4375"/>
    <w:rsid w:val="00300B55"/>
    <w:rsid w:val="003023A5"/>
    <w:rsid w:val="00310AD6"/>
    <w:rsid w:val="00330CE6"/>
    <w:rsid w:val="00342864"/>
    <w:rsid w:val="003431A1"/>
    <w:rsid w:val="003532E7"/>
    <w:rsid w:val="0035673C"/>
    <w:rsid w:val="003758AF"/>
    <w:rsid w:val="0038295B"/>
    <w:rsid w:val="003832A7"/>
    <w:rsid w:val="00390AD8"/>
    <w:rsid w:val="00394221"/>
    <w:rsid w:val="003B05FB"/>
    <w:rsid w:val="003B1286"/>
    <w:rsid w:val="003E1409"/>
    <w:rsid w:val="003E1DED"/>
    <w:rsid w:val="003F4CA4"/>
    <w:rsid w:val="0042028B"/>
    <w:rsid w:val="00422828"/>
    <w:rsid w:val="0042596E"/>
    <w:rsid w:val="00440420"/>
    <w:rsid w:val="004748EC"/>
    <w:rsid w:val="00483259"/>
    <w:rsid w:val="004A3C25"/>
    <w:rsid w:val="004A45F7"/>
    <w:rsid w:val="004B1E24"/>
    <w:rsid w:val="005030A9"/>
    <w:rsid w:val="005045AF"/>
    <w:rsid w:val="00505481"/>
    <w:rsid w:val="0051615A"/>
    <w:rsid w:val="00535827"/>
    <w:rsid w:val="00540555"/>
    <w:rsid w:val="005409D6"/>
    <w:rsid w:val="00543B90"/>
    <w:rsid w:val="00572702"/>
    <w:rsid w:val="0057417A"/>
    <w:rsid w:val="00581919"/>
    <w:rsid w:val="005A3EDE"/>
    <w:rsid w:val="005C3F1C"/>
    <w:rsid w:val="005E518F"/>
    <w:rsid w:val="00625441"/>
    <w:rsid w:val="00640AF2"/>
    <w:rsid w:val="00645AD4"/>
    <w:rsid w:val="00646C16"/>
    <w:rsid w:val="006510E2"/>
    <w:rsid w:val="00665594"/>
    <w:rsid w:val="00670133"/>
    <w:rsid w:val="00670F00"/>
    <w:rsid w:val="00681BFF"/>
    <w:rsid w:val="00694A1B"/>
    <w:rsid w:val="006C1861"/>
    <w:rsid w:val="006D2277"/>
    <w:rsid w:val="006E1E59"/>
    <w:rsid w:val="006E4192"/>
    <w:rsid w:val="00702CE7"/>
    <w:rsid w:val="00705CAD"/>
    <w:rsid w:val="00713341"/>
    <w:rsid w:val="00715845"/>
    <w:rsid w:val="00716900"/>
    <w:rsid w:val="00724ACC"/>
    <w:rsid w:val="00737BFA"/>
    <w:rsid w:val="00741969"/>
    <w:rsid w:val="007428A9"/>
    <w:rsid w:val="00754C36"/>
    <w:rsid w:val="007639AB"/>
    <w:rsid w:val="00763A23"/>
    <w:rsid w:val="00785E58"/>
    <w:rsid w:val="00790DE0"/>
    <w:rsid w:val="00797963"/>
    <w:rsid w:val="007F080E"/>
    <w:rsid w:val="007F65F0"/>
    <w:rsid w:val="008031AC"/>
    <w:rsid w:val="008039B2"/>
    <w:rsid w:val="008378A6"/>
    <w:rsid w:val="008549A5"/>
    <w:rsid w:val="00857390"/>
    <w:rsid w:val="008615F3"/>
    <w:rsid w:val="008676BA"/>
    <w:rsid w:val="008724B1"/>
    <w:rsid w:val="00893081"/>
    <w:rsid w:val="008A5F76"/>
    <w:rsid w:val="008A751A"/>
    <w:rsid w:val="008C70C7"/>
    <w:rsid w:val="008E3F3A"/>
    <w:rsid w:val="009006F3"/>
    <w:rsid w:val="00900EA1"/>
    <w:rsid w:val="00910293"/>
    <w:rsid w:val="009177DF"/>
    <w:rsid w:val="009209A2"/>
    <w:rsid w:val="00922427"/>
    <w:rsid w:val="00924B9E"/>
    <w:rsid w:val="009351EC"/>
    <w:rsid w:val="009409F6"/>
    <w:rsid w:val="00943110"/>
    <w:rsid w:val="00952EA4"/>
    <w:rsid w:val="0096025E"/>
    <w:rsid w:val="009711F1"/>
    <w:rsid w:val="00990F97"/>
    <w:rsid w:val="0099640A"/>
    <w:rsid w:val="009B0E11"/>
    <w:rsid w:val="009D1DD4"/>
    <w:rsid w:val="009F3786"/>
    <w:rsid w:val="00A079A0"/>
    <w:rsid w:val="00A22560"/>
    <w:rsid w:val="00A23E97"/>
    <w:rsid w:val="00A30FD8"/>
    <w:rsid w:val="00A32F30"/>
    <w:rsid w:val="00A364C3"/>
    <w:rsid w:val="00A5490D"/>
    <w:rsid w:val="00A56095"/>
    <w:rsid w:val="00A56DDE"/>
    <w:rsid w:val="00A7596E"/>
    <w:rsid w:val="00A95648"/>
    <w:rsid w:val="00AC10E6"/>
    <w:rsid w:val="00AC38B3"/>
    <w:rsid w:val="00AD50F7"/>
    <w:rsid w:val="00AE48E9"/>
    <w:rsid w:val="00AE55D9"/>
    <w:rsid w:val="00B07C2B"/>
    <w:rsid w:val="00B11244"/>
    <w:rsid w:val="00B241E3"/>
    <w:rsid w:val="00B24A28"/>
    <w:rsid w:val="00B35A0B"/>
    <w:rsid w:val="00B36E3C"/>
    <w:rsid w:val="00B54607"/>
    <w:rsid w:val="00B55789"/>
    <w:rsid w:val="00B56CB3"/>
    <w:rsid w:val="00B5740C"/>
    <w:rsid w:val="00B6507D"/>
    <w:rsid w:val="00B7218B"/>
    <w:rsid w:val="00B73FC9"/>
    <w:rsid w:val="00B7739E"/>
    <w:rsid w:val="00B90645"/>
    <w:rsid w:val="00B91357"/>
    <w:rsid w:val="00BA4F54"/>
    <w:rsid w:val="00BA54E6"/>
    <w:rsid w:val="00BB1B05"/>
    <w:rsid w:val="00BC724F"/>
    <w:rsid w:val="00BF0E8A"/>
    <w:rsid w:val="00C00370"/>
    <w:rsid w:val="00C06C0D"/>
    <w:rsid w:val="00C225FC"/>
    <w:rsid w:val="00C61818"/>
    <w:rsid w:val="00C676C1"/>
    <w:rsid w:val="00C71100"/>
    <w:rsid w:val="00C743A5"/>
    <w:rsid w:val="00C93864"/>
    <w:rsid w:val="00C9791C"/>
    <w:rsid w:val="00CB3015"/>
    <w:rsid w:val="00CD3446"/>
    <w:rsid w:val="00CE0D1E"/>
    <w:rsid w:val="00CF6880"/>
    <w:rsid w:val="00D06CE1"/>
    <w:rsid w:val="00D270FB"/>
    <w:rsid w:val="00D331D8"/>
    <w:rsid w:val="00D477A6"/>
    <w:rsid w:val="00D66D2B"/>
    <w:rsid w:val="00DA299A"/>
    <w:rsid w:val="00DA5855"/>
    <w:rsid w:val="00DC3338"/>
    <w:rsid w:val="00DC41C0"/>
    <w:rsid w:val="00DF1C2D"/>
    <w:rsid w:val="00DF6EAF"/>
    <w:rsid w:val="00E03053"/>
    <w:rsid w:val="00E2416B"/>
    <w:rsid w:val="00E320E6"/>
    <w:rsid w:val="00E374FC"/>
    <w:rsid w:val="00E41EEE"/>
    <w:rsid w:val="00E54DF5"/>
    <w:rsid w:val="00E601D9"/>
    <w:rsid w:val="00E6551D"/>
    <w:rsid w:val="00E751AF"/>
    <w:rsid w:val="00E82B7B"/>
    <w:rsid w:val="00E872AC"/>
    <w:rsid w:val="00E9463B"/>
    <w:rsid w:val="00E97440"/>
    <w:rsid w:val="00EA50AE"/>
    <w:rsid w:val="00EB1E2B"/>
    <w:rsid w:val="00EB4AE4"/>
    <w:rsid w:val="00EC02C4"/>
    <w:rsid w:val="00EC4027"/>
    <w:rsid w:val="00ED7291"/>
    <w:rsid w:val="00EE561F"/>
    <w:rsid w:val="00EE60B0"/>
    <w:rsid w:val="00F057E5"/>
    <w:rsid w:val="00F14068"/>
    <w:rsid w:val="00F144D4"/>
    <w:rsid w:val="00F321E0"/>
    <w:rsid w:val="00F45BFB"/>
    <w:rsid w:val="00F50C6C"/>
    <w:rsid w:val="00F604C6"/>
    <w:rsid w:val="00F72841"/>
    <w:rsid w:val="00F76775"/>
    <w:rsid w:val="00F776E6"/>
    <w:rsid w:val="00F81441"/>
    <w:rsid w:val="00F84EB6"/>
    <w:rsid w:val="00F97993"/>
    <w:rsid w:val="00FB03C2"/>
    <w:rsid w:val="00FB728A"/>
    <w:rsid w:val="00FD4B5B"/>
    <w:rsid w:val="00FE1C13"/>
    <w:rsid w:val="00FE3556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C6E571-92A3-4E4A-BACA-9653B62E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420"/>
    <w:pPr>
      <w:autoSpaceDE w:val="0"/>
      <w:autoSpaceDN w:val="0"/>
    </w:pPr>
    <w:rPr>
      <w:rFonts w:ascii="Times New Roman" w:hAnsi="Times New Roman" w:cs="Calibri"/>
      <w:sz w:val="24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EA1"/>
    <w:pPr>
      <w:spacing w:before="480"/>
      <w:outlineLvl w:val="0"/>
    </w:pPr>
    <w:rPr>
      <w:rFonts w:ascii="Cambria" w:hAnsi="Cambria" w:cs="Times New Roman"/>
      <w:b/>
      <w:bCs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64486"/>
    <w:pPr>
      <w:keepNext/>
      <w:numPr>
        <w:numId w:val="1"/>
      </w:numPr>
      <w:spacing w:before="120" w:after="120"/>
      <w:outlineLvl w:val="1"/>
    </w:pPr>
    <w:rPr>
      <w:rFonts w:cs="Times New Roman"/>
      <w:b/>
      <w:bCs/>
      <w:sz w:val="22"/>
      <w:szCs w:val="18"/>
      <w:lang w:val="x-none" w:eastAsia="x-none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DF1C2D"/>
    <w:pPr>
      <w:keepNext/>
      <w:numPr>
        <w:numId w:val="3"/>
      </w:numPr>
      <w:suppressAutoHyphens/>
      <w:outlineLvl w:val="2"/>
    </w:pPr>
    <w:rPr>
      <w:rFonts w:cs="Times New Roman"/>
      <w:b/>
      <w:iCs/>
      <w:sz w:val="22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00EA1"/>
    <w:pPr>
      <w:spacing w:before="200"/>
      <w:outlineLvl w:val="3"/>
    </w:pPr>
    <w:rPr>
      <w:rFonts w:ascii="Cambria" w:hAnsi="Cambria" w:cs="Times New Roman"/>
      <w:b/>
      <w:bCs/>
      <w:i/>
      <w:iCs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00EA1"/>
    <w:pPr>
      <w:spacing w:before="200"/>
      <w:outlineLvl w:val="4"/>
    </w:pPr>
    <w:rPr>
      <w:rFonts w:ascii="Cambria" w:hAnsi="Cambria" w:cs="Times New Roman"/>
      <w:b/>
      <w:bCs/>
      <w:color w:val="7F7F7F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00EA1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00EA1"/>
    <w:pPr>
      <w:outlineLvl w:val="6"/>
    </w:pPr>
    <w:rPr>
      <w:rFonts w:ascii="Cambria" w:hAnsi="Cambria" w:cs="Times New Roman"/>
      <w:i/>
      <w:iCs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00EA1"/>
    <w:pPr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00EA1"/>
    <w:pPr>
      <w:outlineLvl w:val="8"/>
    </w:pPr>
    <w:rPr>
      <w:rFonts w:ascii="Cambria" w:hAnsi="Cambria" w:cs="Times New Roman"/>
      <w:i/>
      <w:iCs/>
      <w:spacing w:val="5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00EA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264486"/>
    <w:rPr>
      <w:rFonts w:ascii="Times New Roman" w:hAnsi="Times New Roman" w:cs="Calibri"/>
      <w:b/>
      <w:bCs/>
      <w:sz w:val="22"/>
      <w:szCs w:val="18"/>
    </w:rPr>
  </w:style>
  <w:style w:type="character" w:customStyle="1" w:styleId="Nagwek3Znak">
    <w:name w:val="Nagłówek 3 Znak"/>
    <w:link w:val="Nagwek3"/>
    <w:uiPriority w:val="99"/>
    <w:rsid w:val="00DF1C2D"/>
    <w:rPr>
      <w:rFonts w:ascii="Times New Roman" w:hAnsi="Times New Roman" w:cs="Arial"/>
      <w:b/>
      <w:iCs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900EA1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900EA1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900EA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900EA1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900EA1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00EA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00EA1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52"/>
      <w:lang w:val="x-none" w:eastAsia="x-none"/>
    </w:rPr>
  </w:style>
  <w:style w:type="character" w:customStyle="1" w:styleId="TytuZnak">
    <w:name w:val="Tytuł Znak"/>
    <w:link w:val="Tytu"/>
    <w:uiPriority w:val="10"/>
    <w:rsid w:val="00900EA1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0EA1"/>
    <w:pPr>
      <w:spacing w:after="600"/>
    </w:pPr>
    <w:rPr>
      <w:rFonts w:ascii="Cambria" w:hAnsi="Cambria" w:cs="Times New Roman"/>
      <w:i/>
      <w:iCs/>
      <w:spacing w:val="13"/>
      <w:szCs w:val="24"/>
      <w:lang w:val="x-none" w:eastAsia="x-none"/>
    </w:rPr>
  </w:style>
  <w:style w:type="character" w:customStyle="1" w:styleId="PodtytuZnak">
    <w:name w:val="Podtytuł Znak"/>
    <w:link w:val="Podtytu"/>
    <w:uiPriority w:val="11"/>
    <w:rsid w:val="00900EA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00EA1"/>
    <w:rPr>
      <w:b/>
      <w:bCs/>
    </w:rPr>
  </w:style>
  <w:style w:type="character" w:styleId="Uwydatnienie">
    <w:name w:val="Emphasis"/>
    <w:uiPriority w:val="20"/>
    <w:qFormat/>
    <w:rsid w:val="00900E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00EA1"/>
  </w:style>
  <w:style w:type="paragraph" w:styleId="Akapitzlist">
    <w:name w:val="List Paragraph"/>
    <w:basedOn w:val="Normalny"/>
    <w:uiPriority w:val="34"/>
    <w:qFormat/>
    <w:rsid w:val="00900EA1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900EA1"/>
    <w:pPr>
      <w:spacing w:before="200"/>
      <w:ind w:left="360" w:right="360"/>
    </w:pPr>
    <w:rPr>
      <w:rFonts w:ascii="Calibri" w:hAnsi="Calibri" w:cs="Times New Roman"/>
      <w:i/>
      <w:iCs/>
      <w:sz w:val="20"/>
      <w:szCs w:val="20"/>
      <w:lang w:val="x-none" w:eastAsia="x-none"/>
    </w:rPr>
  </w:style>
  <w:style w:type="character" w:customStyle="1" w:styleId="CytatZnak">
    <w:name w:val="Cytat Znak"/>
    <w:link w:val="Cytat"/>
    <w:uiPriority w:val="29"/>
    <w:rsid w:val="00900EA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0EA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bCs/>
      <w:i/>
      <w:iCs/>
      <w:sz w:val="20"/>
      <w:szCs w:val="20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900EA1"/>
    <w:rPr>
      <w:b/>
      <w:bCs/>
      <w:i/>
      <w:iCs/>
    </w:rPr>
  </w:style>
  <w:style w:type="character" w:styleId="Wyrnieniedelikatne">
    <w:name w:val="Subtle Emphasis"/>
    <w:uiPriority w:val="19"/>
    <w:qFormat/>
    <w:rsid w:val="00900EA1"/>
    <w:rPr>
      <w:i/>
      <w:iCs/>
    </w:rPr>
  </w:style>
  <w:style w:type="character" w:styleId="Wyrnienieintensywne">
    <w:name w:val="Intense Emphasis"/>
    <w:uiPriority w:val="21"/>
    <w:qFormat/>
    <w:rsid w:val="00900EA1"/>
    <w:rPr>
      <w:b/>
      <w:bCs/>
    </w:rPr>
  </w:style>
  <w:style w:type="character" w:styleId="Odwoaniedelikatne">
    <w:name w:val="Subtle Reference"/>
    <w:uiPriority w:val="31"/>
    <w:qFormat/>
    <w:rsid w:val="00900EA1"/>
    <w:rPr>
      <w:smallCaps/>
    </w:rPr>
  </w:style>
  <w:style w:type="character" w:styleId="Odwoanieintensywne">
    <w:name w:val="Intense Reference"/>
    <w:uiPriority w:val="32"/>
    <w:qFormat/>
    <w:rsid w:val="00900EA1"/>
    <w:rPr>
      <w:smallCaps/>
      <w:spacing w:val="5"/>
      <w:u w:val="single"/>
    </w:rPr>
  </w:style>
  <w:style w:type="character" w:styleId="Tytuksiki">
    <w:name w:val="Book Title"/>
    <w:uiPriority w:val="33"/>
    <w:qFormat/>
    <w:rsid w:val="00900EA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900EA1"/>
    <w:pPr>
      <w:outlineLvl w:val="9"/>
    </w:pPr>
  </w:style>
  <w:style w:type="paragraph" w:styleId="Nagwek">
    <w:name w:val="header"/>
    <w:basedOn w:val="Normalny"/>
    <w:link w:val="NagwekZnak"/>
    <w:unhideWhenUsed/>
    <w:rsid w:val="00C0037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00370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3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0370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MinionPro-stopkaTREDOKUMENTU">
    <w:name w:val="Minion Pro - stopka (TRE DOKUMENTU)"/>
    <w:basedOn w:val="Normalny"/>
    <w:uiPriority w:val="99"/>
    <w:rsid w:val="00054CFF"/>
    <w:pPr>
      <w:adjustRightInd w:val="0"/>
      <w:spacing w:line="200" w:lineRule="atLeast"/>
      <w:textAlignment w:val="center"/>
    </w:pPr>
    <w:rPr>
      <w:rFonts w:ascii="Minion Pro" w:hAnsi="Minion Pro" w:cs="Minion Pro"/>
      <w:color w:val="0000AD"/>
      <w:spacing w:val="-4"/>
      <w:sz w:val="18"/>
      <w:szCs w:val="18"/>
      <w:lang w:eastAsia="en-US"/>
    </w:rPr>
  </w:style>
  <w:style w:type="character" w:styleId="Hipercze">
    <w:name w:val="Hyperlink"/>
    <w:uiPriority w:val="99"/>
    <w:unhideWhenUsed/>
    <w:rsid w:val="004A45F7"/>
    <w:rPr>
      <w:color w:val="0000FF"/>
      <w:u w:val="single"/>
    </w:rPr>
  </w:style>
  <w:style w:type="paragraph" w:styleId="NormalnyWeb">
    <w:name w:val="Normal (Web)"/>
    <w:basedOn w:val="Normalny"/>
    <w:rsid w:val="00440420"/>
    <w:pPr>
      <w:autoSpaceDE/>
      <w:autoSpaceDN/>
      <w:spacing w:before="100" w:beforeAutospacing="1" w:after="100" w:afterAutospacing="1"/>
    </w:pPr>
    <w:rPr>
      <w:rFonts w:eastAsia="SimSu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1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ksandrastaruch/Desktop/Guangxi/IK%202018%20papeteria%20SZABLON%20P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IK 2018 papeteria SZABLON PL.dot</Template>
  <TotalTime>1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DZIAŁALNOŚCI</vt:lpstr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DZIAŁALNOŚCI</dc:title>
  <dc:subject/>
  <dc:creator>Microsoft Office User</dc:creator>
  <cp:keywords/>
  <cp:lastModifiedBy>Andrzej Staruch</cp:lastModifiedBy>
  <cp:revision>1</cp:revision>
  <cp:lastPrinted>2012-05-23T12:29:00Z</cp:lastPrinted>
  <dcterms:created xsi:type="dcterms:W3CDTF">2021-04-07T09:45:00Z</dcterms:created>
  <dcterms:modified xsi:type="dcterms:W3CDTF">2021-04-07T09:46:00Z</dcterms:modified>
</cp:coreProperties>
</file>